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0" w:rsidRDefault="007C29E0" w:rsidP="0037654E">
      <w:pPr>
        <w:pStyle w:val="ListParagraph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05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Муниципальное бюджетное учреждение культуры </w:t>
      </w:r>
    </w:p>
    <w:p w:rsidR="007C29E0" w:rsidRDefault="007C29E0" w:rsidP="0037654E">
      <w:pPr>
        <w:pStyle w:val="ListParagraph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05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«Межпоселенческая библиотека имени Б.С. Романова </w:t>
      </w:r>
    </w:p>
    <w:p w:rsidR="007C29E0" w:rsidRPr="005B051F" w:rsidRDefault="007C29E0" w:rsidP="0037654E">
      <w:pPr>
        <w:pStyle w:val="ListParagraph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05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Валдайского муниципального района»</w:t>
      </w:r>
    </w:p>
    <w:p w:rsidR="007C29E0" w:rsidRPr="005B051F" w:rsidRDefault="007C29E0" w:rsidP="0037654E">
      <w:pPr>
        <w:pStyle w:val="ListParagraph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Межпоселенческая библиотека имени Б.С. Романова, о</w:t>
      </w:r>
      <w:r w:rsidRPr="005B05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тдел обслуживания</w:t>
      </w:r>
    </w:p>
    <w:p w:rsidR="007C29E0" w:rsidRDefault="007C29E0" w:rsidP="0037654E">
      <w:pPr>
        <w:pStyle w:val="ListParagraph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29E0" w:rsidRDefault="007C29E0" w:rsidP="0037654E">
      <w:pPr>
        <w:pStyle w:val="ListParagraph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29E0" w:rsidRDefault="007C29E0" w:rsidP="0037654E">
      <w:pPr>
        <w:pStyle w:val="ListParagraph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6628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oc.cap.ru/adminpanel/UserFiles/banners/3a6fc63d1550300bd6822acfb88b057163897676.jpg" style="width:331.5pt;height:206.25pt;visibility:visible">
            <v:imagedata r:id="rId4" o:title=""/>
          </v:shape>
        </w:pict>
      </w:r>
    </w:p>
    <w:p w:rsidR="007C29E0" w:rsidRPr="00162D63" w:rsidRDefault="007C29E0" w:rsidP="00162D63">
      <w:pPr>
        <w:rPr>
          <w:b/>
          <w:sz w:val="52"/>
          <w:szCs w:val="52"/>
          <w:lang w:val="en-US"/>
        </w:rPr>
      </w:pPr>
    </w:p>
    <w:p w:rsidR="007C29E0" w:rsidRPr="00162D63" w:rsidRDefault="007C29E0" w:rsidP="00BA3E22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Экологический календарь </w:t>
      </w:r>
    </w:p>
    <w:p w:rsidR="007C29E0" w:rsidRPr="00162D63" w:rsidRDefault="007C29E0" w:rsidP="00BA3E22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 2017 год</w:t>
      </w:r>
    </w:p>
    <w:p w:rsidR="007C29E0" w:rsidRPr="00162D63" w:rsidRDefault="007C29E0" w:rsidP="00BA3E22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 (январь – март)</w:t>
      </w: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Pr="005B051F" w:rsidRDefault="007C29E0" w:rsidP="00162D63">
      <w:pPr>
        <w:jc w:val="center"/>
        <w:rPr>
          <w:rFonts w:ascii="Segoe Script" w:hAnsi="Segoe Script"/>
          <w:sz w:val="32"/>
          <w:szCs w:val="32"/>
        </w:rPr>
      </w:pPr>
      <w:r w:rsidRPr="005B051F">
        <w:rPr>
          <w:rFonts w:ascii="Segoe Script" w:hAnsi="Segoe Script"/>
          <w:sz w:val="32"/>
          <w:szCs w:val="32"/>
        </w:rPr>
        <w:t>Валдай</w:t>
      </w:r>
    </w:p>
    <w:p w:rsidR="007C29E0" w:rsidRPr="00897DC5" w:rsidRDefault="007C29E0" w:rsidP="00162D63">
      <w:pPr>
        <w:jc w:val="center"/>
        <w:rPr>
          <w:rFonts w:ascii="Segoe Script" w:hAnsi="Segoe Script"/>
          <w:sz w:val="32"/>
          <w:szCs w:val="32"/>
        </w:rPr>
      </w:pPr>
      <w:r w:rsidRPr="005B051F">
        <w:rPr>
          <w:rFonts w:ascii="Segoe Script" w:hAnsi="Segoe Script"/>
          <w:sz w:val="32"/>
          <w:szCs w:val="32"/>
        </w:rPr>
        <w:t>2017</w:t>
      </w:r>
    </w:p>
    <w:p w:rsidR="007C29E0" w:rsidRDefault="007C29E0" w:rsidP="00CD11D8">
      <w:pPr>
        <w:rPr>
          <w:b/>
          <w:sz w:val="36"/>
          <w:szCs w:val="36"/>
        </w:rPr>
      </w:pPr>
    </w:p>
    <w:p w:rsidR="007C29E0" w:rsidRPr="00162D63" w:rsidRDefault="007C29E0" w:rsidP="00CD11D8">
      <w:pPr>
        <w:rPr>
          <w:b/>
          <w:sz w:val="36"/>
          <w:szCs w:val="36"/>
        </w:rPr>
      </w:pPr>
      <w:r w:rsidRPr="00162D63">
        <w:rPr>
          <w:b/>
          <w:sz w:val="36"/>
          <w:szCs w:val="36"/>
        </w:rPr>
        <w:t>ББК 28.080</w:t>
      </w:r>
    </w:p>
    <w:p w:rsidR="007C29E0" w:rsidRPr="00162D63" w:rsidRDefault="007C29E0" w:rsidP="00CD11D8">
      <w:pPr>
        <w:rPr>
          <w:b/>
          <w:sz w:val="36"/>
          <w:szCs w:val="36"/>
        </w:rPr>
      </w:pPr>
      <w:r w:rsidRPr="00162D63">
        <w:rPr>
          <w:b/>
          <w:sz w:val="36"/>
          <w:szCs w:val="36"/>
        </w:rPr>
        <w:t>Э 40</w:t>
      </w:r>
    </w:p>
    <w:p w:rsidR="007C29E0" w:rsidRDefault="007C29E0" w:rsidP="00CD11D8">
      <w:pPr>
        <w:rPr>
          <w:b/>
          <w:sz w:val="52"/>
          <w:szCs w:val="52"/>
        </w:rPr>
      </w:pPr>
    </w:p>
    <w:p w:rsidR="007C29E0" w:rsidRPr="00162D63" w:rsidRDefault="007C29E0" w:rsidP="00162D63">
      <w:pPr>
        <w:spacing w:line="360" w:lineRule="auto"/>
        <w:rPr>
          <w:color w:val="000000"/>
          <w:sz w:val="36"/>
          <w:szCs w:val="36"/>
          <w:shd w:val="clear" w:color="auto" w:fill="FFFFFF"/>
        </w:rPr>
      </w:pPr>
      <w:r w:rsidRPr="00162D63">
        <w:rPr>
          <w:sz w:val="36"/>
          <w:szCs w:val="36"/>
        </w:rPr>
        <w:t xml:space="preserve">Экологический календарь 2017 год / [сост. М.А. Лебедева]; </w:t>
      </w:r>
      <w:r w:rsidRPr="00162D63">
        <w:rPr>
          <w:color w:val="000000"/>
          <w:sz w:val="36"/>
          <w:szCs w:val="36"/>
          <w:shd w:val="clear" w:color="auto" w:fill="FFFFFF"/>
        </w:rPr>
        <w:t>Муниципальное бюджетное учреждение культуры «Межпоселенческая библиотека имени Б.С. Романова Валдайского муниципального района»,</w:t>
      </w:r>
      <w:r>
        <w:rPr>
          <w:color w:val="000000"/>
          <w:sz w:val="36"/>
          <w:szCs w:val="36"/>
          <w:shd w:val="clear" w:color="auto" w:fill="FFFFFF"/>
        </w:rPr>
        <w:t xml:space="preserve"> Межпоселенческая библиотека имени Б.С. Романова, о</w:t>
      </w:r>
      <w:r w:rsidRPr="00162D63">
        <w:rPr>
          <w:color w:val="000000"/>
          <w:sz w:val="36"/>
          <w:szCs w:val="36"/>
          <w:shd w:val="clear" w:color="auto" w:fill="FFFFFF"/>
        </w:rPr>
        <w:t>тдел обслуживания. – Валдай, 2017. -  8 с.</w:t>
      </w:r>
    </w:p>
    <w:p w:rsidR="007C29E0" w:rsidRPr="00162D63" w:rsidRDefault="007C29E0" w:rsidP="00AC2083">
      <w:pPr>
        <w:pStyle w:val="ListParagraph"/>
        <w:spacing w:after="0" w:line="36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7C29E0" w:rsidRPr="00162D63" w:rsidRDefault="007C29E0" w:rsidP="00AC2083">
      <w:pPr>
        <w:pStyle w:val="ListParagraph"/>
        <w:spacing w:after="0" w:line="36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162D6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Знак информационной продукции 12+</w:t>
      </w:r>
    </w:p>
    <w:p w:rsidR="007C29E0" w:rsidRPr="00AC2083" w:rsidRDefault="007C29E0" w:rsidP="00CD11D8">
      <w:pPr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36037D">
      <w:pPr>
        <w:rPr>
          <w:b/>
          <w:sz w:val="52"/>
          <w:szCs w:val="52"/>
        </w:rPr>
      </w:pPr>
    </w:p>
    <w:p w:rsidR="007C29E0" w:rsidRPr="005B051F" w:rsidRDefault="007C29E0" w:rsidP="00BA3E22">
      <w:pPr>
        <w:jc w:val="center"/>
        <w:rPr>
          <w:b/>
          <w:sz w:val="52"/>
          <w:szCs w:val="52"/>
        </w:rPr>
      </w:pPr>
    </w:p>
    <w:p w:rsidR="007C29E0" w:rsidRDefault="007C29E0" w:rsidP="00BA3E22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pict>
          <v:shape id="Рисунок 2" o:spid="_x0000_s1026" type="#_x0000_t75" alt="http://odnako.su/upload/images/real/2015/01/26/342389_559fe8a4732b6bfcba865a65af14d6c5watermarked.jpg" style="position:absolute;left:0;text-align:left;margin-left:284.7pt;margin-top:-28.95pt;width:69.75pt;height:67.5pt;z-index:-251660288;visibility:visible">
            <v:imagedata r:id="rId5" r:href="rId6"/>
          </v:shape>
        </w:pict>
      </w:r>
      <w:r>
        <w:rPr>
          <w:b/>
          <w:sz w:val="52"/>
          <w:szCs w:val="52"/>
        </w:rPr>
        <w:t>Январь</w:t>
      </w:r>
    </w:p>
    <w:p w:rsidR="007C29E0" w:rsidRDefault="007C29E0" w:rsidP="00897DC5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11 января - </w:t>
      </w:r>
      <w:r w:rsidRPr="005B1F0C">
        <w:rPr>
          <w:b/>
          <w:sz w:val="36"/>
          <w:szCs w:val="36"/>
        </w:rPr>
        <w:t>День заповедников и национальных парков. Отмеч</w:t>
      </w:r>
      <w:r>
        <w:rPr>
          <w:b/>
          <w:sz w:val="36"/>
          <w:szCs w:val="36"/>
        </w:rPr>
        <w:t xml:space="preserve">ается с 1997 года по инициативе </w:t>
      </w:r>
      <w:r>
        <w:rPr>
          <w:b/>
          <w:sz w:val="36"/>
          <w:szCs w:val="36"/>
        </w:rPr>
        <w:tab/>
      </w:r>
      <w:r w:rsidRPr="005B1F0C">
        <w:rPr>
          <w:b/>
          <w:sz w:val="36"/>
          <w:szCs w:val="36"/>
        </w:rPr>
        <w:t>Центра</w:t>
      </w:r>
      <w:r>
        <w:rPr>
          <w:b/>
          <w:sz w:val="36"/>
          <w:szCs w:val="36"/>
        </w:rPr>
        <w:t xml:space="preserve"> </w:t>
      </w:r>
      <w:r w:rsidRPr="005B1F0C">
        <w:rPr>
          <w:b/>
          <w:sz w:val="36"/>
          <w:szCs w:val="36"/>
        </w:rPr>
        <w:t xml:space="preserve">охраны дикой природы и Всемирного фонда дикой природы в честь первого российского заповедника </w:t>
      </w:r>
      <w:r>
        <w:rPr>
          <w:b/>
          <w:sz w:val="36"/>
          <w:szCs w:val="36"/>
        </w:rPr>
        <w:t>–</w:t>
      </w:r>
      <w:r w:rsidRPr="005B1F0C">
        <w:rPr>
          <w:b/>
          <w:sz w:val="36"/>
          <w:szCs w:val="36"/>
        </w:rPr>
        <w:t xml:space="preserve"> Баргузинского, открывшегося в 1916 году</w:t>
      </w:r>
      <w:r>
        <w:rPr>
          <w:b/>
          <w:sz w:val="36"/>
          <w:szCs w:val="36"/>
        </w:rPr>
        <w:t>.</w:t>
      </w:r>
    </w:p>
    <w:p w:rsidR="007C29E0" w:rsidRDefault="007C29E0" w:rsidP="00BA3E22">
      <w:pPr>
        <w:ind w:firstLine="708"/>
        <w:jc w:val="both"/>
        <w:rPr>
          <w:b/>
          <w:sz w:val="36"/>
          <w:szCs w:val="36"/>
        </w:rPr>
      </w:pPr>
    </w:p>
    <w:p w:rsidR="007C29E0" w:rsidRDefault="007C29E0" w:rsidP="00897DC5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27 января - </w:t>
      </w:r>
      <w:r w:rsidRPr="005A327D">
        <w:rPr>
          <w:b/>
          <w:sz w:val="36"/>
          <w:szCs w:val="36"/>
        </w:rPr>
        <w:t>105 лет со дня рождения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>Арне Нэсса (1912 – 2009) – норвежского философа, эколога и альпиниста.</w:t>
      </w:r>
    </w:p>
    <w:p w:rsidR="007C29E0" w:rsidRDefault="007C29E0" w:rsidP="00BA3E22">
      <w:pPr>
        <w:ind w:firstLine="708"/>
        <w:jc w:val="both"/>
        <w:rPr>
          <w:b/>
          <w:sz w:val="36"/>
          <w:szCs w:val="36"/>
        </w:rPr>
      </w:pPr>
    </w:p>
    <w:p w:rsidR="007C29E0" w:rsidRDefault="007C29E0" w:rsidP="00897DC5">
      <w:pPr>
        <w:jc w:val="both"/>
        <w:rPr>
          <w:b/>
          <w:sz w:val="36"/>
          <w:szCs w:val="36"/>
        </w:rPr>
      </w:pPr>
      <w:r w:rsidRPr="005B1F0C">
        <w:rPr>
          <w:b/>
          <w:sz w:val="52"/>
          <w:szCs w:val="52"/>
        </w:rPr>
        <w:t>29 января</w:t>
      </w:r>
      <w:r w:rsidRPr="005B1F0C">
        <w:rPr>
          <w:b/>
          <w:sz w:val="36"/>
          <w:szCs w:val="36"/>
        </w:rPr>
        <w:t xml:space="preserve">  - Всемирный день снега (по инициативе Международной федерации лыжного спорта). Отмечается ежегодно в предпоследнее воскресенье января.</w:t>
      </w:r>
    </w:p>
    <w:p w:rsidR="007C29E0" w:rsidRDefault="007C29E0" w:rsidP="00BA3E22">
      <w:pPr>
        <w:ind w:left="708"/>
        <w:jc w:val="both"/>
        <w:rPr>
          <w:b/>
          <w:sz w:val="36"/>
          <w:szCs w:val="36"/>
        </w:rPr>
      </w:pPr>
    </w:p>
    <w:p w:rsidR="007C29E0" w:rsidRDefault="007C29E0" w:rsidP="00897DC5">
      <w:pPr>
        <w:rPr>
          <w:b/>
          <w:sz w:val="36"/>
          <w:szCs w:val="36"/>
        </w:rPr>
      </w:pPr>
      <w:r w:rsidRPr="00267DFE">
        <w:rPr>
          <w:b/>
          <w:sz w:val="52"/>
          <w:szCs w:val="52"/>
        </w:rPr>
        <w:t>29 января</w:t>
      </w:r>
      <w:r w:rsidRPr="00267DFE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День мобилизации против угрозы </w:t>
      </w:r>
      <w:r w:rsidRPr="00267DFE">
        <w:rPr>
          <w:b/>
          <w:sz w:val="36"/>
          <w:szCs w:val="36"/>
        </w:rPr>
        <w:t>ядерной войны. О</w:t>
      </w:r>
      <w:r>
        <w:rPr>
          <w:b/>
          <w:sz w:val="36"/>
          <w:szCs w:val="36"/>
        </w:rPr>
        <w:t xml:space="preserve">тмечается с 1985 года, когда на </w:t>
      </w:r>
      <w:r w:rsidRPr="00267DFE">
        <w:rPr>
          <w:b/>
          <w:sz w:val="36"/>
          <w:szCs w:val="36"/>
        </w:rPr>
        <w:t>совещании глав государств и правительств Индии,</w:t>
      </w:r>
      <w:r>
        <w:rPr>
          <w:b/>
          <w:sz w:val="36"/>
          <w:szCs w:val="36"/>
        </w:rPr>
        <w:t xml:space="preserve"> </w:t>
      </w:r>
      <w:r w:rsidRPr="00267DFE">
        <w:rPr>
          <w:b/>
          <w:sz w:val="36"/>
          <w:szCs w:val="36"/>
        </w:rPr>
        <w:t xml:space="preserve">Аргентины, Греции, Мексики, Танзании и Швеции была принята Делийская декларация о принципах </w:t>
      </w:r>
    </w:p>
    <w:p w:rsidR="007C29E0" w:rsidRDefault="007C29E0" w:rsidP="00897DC5">
      <w:pPr>
        <w:rPr>
          <w:b/>
          <w:sz w:val="36"/>
          <w:szCs w:val="36"/>
        </w:rPr>
      </w:pPr>
      <w:r w:rsidRPr="00267DFE">
        <w:rPr>
          <w:b/>
          <w:sz w:val="36"/>
          <w:szCs w:val="36"/>
        </w:rPr>
        <w:t>свободного от ядерного оружия и ненасильственного мира. Декларация призывает к</w:t>
      </w:r>
      <w:r>
        <w:rPr>
          <w:b/>
          <w:sz w:val="36"/>
          <w:szCs w:val="36"/>
        </w:rPr>
        <w:t xml:space="preserve"> </w:t>
      </w:r>
      <w:r w:rsidRPr="00267DFE">
        <w:rPr>
          <w:b/>
          <w:sz w:val="36"/>
          <w:szCs w:val="36"/>
        </w:rPr>
        <w:t>прекращению гонки ядерного вооружения, сокращению и постепенной ликвидации ядерных</w:t>
      </w:r>
      <w:r>
        <w:rPr>
          <w:b/>
          <w:sz w:val="36"/>
          <w:szCs w:val="36"/>
        </w:rPr>
        <w:t xml:space="preserve"> </w:t>
      </w:r>
      <w:r w:rsidRPr="00267DFE">
        <w:rPr>
          <w:b/>
          <w:sz w:val="36"/>
          <w:szCs w:val="36"/>
        </w:rPr>
        <w:t>арсеналов, и устранению угрозы ядерной войны.</w:t>
      </w:r>
    </w:p>
    <w:p w:rsidR="007C29E0" w:rsidRDefault="007C29E0" w:rsidP="00897DC5">
      <w:pPr>
        <w:jc w:val="both"/>
        <w:rPr>
          <w:b/>
          <w:sz w:val="36"/>
          <w:szCs w:val="36"/>
        </w:rPr>
      </w:pPr>
      <w:r w:rsidRPr="005A327D">
        <w:rPr>
          <w:b/>
          <w:sz w:val="52"/>
          <w:szCs w:val="52"/>
        </w:rPr>
        <w:t>30 января</w:t>
      </w:r>
      <w:r>
        <w:rPr>
          <w:b/>
          <w:sz w:val="36"/>
          <w:szCs w:val="36"/>
        </w:rPr>
        <w:t xml:space="preserve"> - 170 лет со дня рождения Ивана Парфеньевича Бородина (1847 – 1930) – русского ботаника, академика, инициатора и организатора природоохранного движения в России, уроженец Новгорода.</w:t>
      </w:r>
    </w:p>
    <w:p w:rsidR="007C29E0" w:rsidRDefault="007C29E0" w:rsidP="00BA3E22">
      <w:pPr>
        <w:jc w:val="both"/>
        <w:rPr>
          <w:b/>
          <w:sz w:val="36"/>
          <w:szCs w:val="36"/>
        </w:rPr>
      </w:pPr>
    </w:p>
    <w:p w:rsidR="007C29E0" w:rsidRDefault="007C29E0" w:rsidP="00BA3E22">
      <w:pPr>
        <w:ind w:firstLine="708"/>
        <w:jc w:val="center"/>
        <w:rPr>
          <w:b/>
          <w:sz w:val="52"/>
          <w:szCs w:val="52"/>
        </w:rPr>
      </w:pPr>
      <w:r>
        <w:rPr>
          <w:noProof/>
          <w:lang w:eastAsia="ru-RU"/>
        </w:rPr>
        <w:pict>
          <v:shape id="Рисунок 3" o:spid="_x0000_s1027" type="#_x0000_t75" alt="http://www.passionforum.ru/upload/131/u13169/011/5d59e3c0.jpg" style="position:absolute;left:0;text-align:left;margin-left:13.3pt;margin-top:-24.3pt;width:117.75pt;height:88.5pt;z-index:-251659264;visibility:visible">
            <v:imagedata r:id="rId7" r:href="rId8"/>
          </v:shape>
        </w:pict>
      </w:r>
      <w:r w:rsidRPr="00F96B8F">
        <w:rPr>
          <w:b/>
          <w:sz w:val="52"/>
          <w:szCs w:val="52"/>
        </w:rPr>
        <w:t>Февраль</w:t>
      </w:r>
    </w:p>
    <w:p w:rsidR="007C29E0" w:rsidRDefault="007C29E0" w:rsidP="00BA3E22">
      <w:pPr>
        <w:ind w:firstLine="708"/>
        <w:jc w:val="center"/>
        <w:rPr>
          <w:b/>
          <w:sz w:val="52"/>
          <w:szCs w:val="52"/>
        </w:rPr>
      </w:pPr>
    </w:p>
    <w:p w:rsidR="007C29E0" w:rsidRDefault="007C29E0" w:rsidP="00897DC5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2 февраля – </w:t>
      </w:r>
      <w:r>
        <w:rPr>
          <w:b/>
          <w:sz w:val="36"/>
          <w:szCs w:val="36"/>
        </w:rPr>
        <w:t>Всемирный день водно–</w:t>
      </w:r>
      <w:r w:rsidRPr="00445A32">
        <w:rPr>
          <w:b/>
          <w:sz w:val="36"/>
          <w:szCs w:val="36"/>
        </w:rPr>
        <w:t>болотных</w:t>
      </w:r>
      <w:r>
        <w:rPr>
          <w:b/>
          <w:sz w:val="36"/>
          <w:szCs w:val="36"/>
        </w:rPr>
        <w:t xml:space="preserve"> угодий. </w:t>
      </w:r>
      <w:r w:rsidRPr="00993E48">
        <w:rPr>
          <w:b/>
          <w:sz w:val="36"/>
          <w:szCs w:val="36"/>
        </w:rPr>
        <w:t>Впервые был отмечен в 1997 году в честь годовщины принятия Рамсарской конвенции.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Конвенция о водно-болотных угодьях, имеющих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международное значение преимущественно в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качестве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мест обитания водоплавающих птиц,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 xml:space="preserve">была подписана 2 февраля 1971 года в городе </w:t>
      </w:r>
      <w:r>
        <w:rPr>
          <w:b/>
          <w:sz w:val="36"/>
          <w:szCs w:val="36"/>
        </w:rPr>
        <w:t xml:space="preserve">  </w:t>
      </w:r>
      <w:r w:rsidRPr="00993E48">
        <w:rPr>
          <w:b/>
          <w:sz w:val="36"/>
          <w:szCs w:val="36"/>
        </w:rPr>
        <w:t>Рамсаре (Иран). Документ призывает к сохранению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 xml:space="preserve">и рациональному использованию водно-болотных 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 xml:space="preserve">угодий как средства достижения устойчивого 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развития во всем мире.</w:t>
      </w:r>
    </w:p>
    <w:p w:rsidR="007C29E0" w:rsidRDefault="007C29E0" w:rsidP="00BA3E22">
      <w:pPr>
        <w:jc w:val="both"/>
        <w:rPr>
          <w:b/>
          <w:sz w:val="36"/>
          <w:szCs w:val="36"/>
        </w:rPr>
      </w:pPr>
    </w:p>
    <w:p w:rsidR="007C29E0" w:rsidRDefault="007C29E0" w:rsidP="00897DC5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>9</w:t>
      </w:r>
      <w:r w:rsidRPr="00F96B8F">
        <w:rPr>
          <w:b/>
          <w:sz w:val="52"/>
          <w:szCs w:val="52"/>
        </w:rPr>
        <w:t xml:space="preserve"> февраля</w:t>
      </w:r>
      <w:r>
        <w:rPr>
          <w:b/>
          <w:sz w:val="36"/>
          <w:szCs w:val="36"/>
        </w:rPr>
        <w:t xml:space="preserve"> -  50 лет со дня смерти Владимира Николаевича Сукачёва – русского биолога, основоположника отечественного заповедного дела.</w:t>
      </w:r>
    </w:p>
    <w:p w:rsidR="007C29E0" w:rsidRDefault="007C29E0" w:rsidP="00BA3E22">
      <w:pPr>
        <w:jc w:val="both"/>
        <w:rPr>
          <w:b/>
          <w:sz w:val="36"/>
          <w:szCs w:val="36"/>
        </w:rPr>
      </w:pPr>
    </w:p>
    <w:p w:rsidR="007C29E0" w:rsidRDefault="007C29E0" w:rsidP="00BA3E22">
      <w:pPr>
        <w:jc w:val="both"/>
        <w:rPr>
          <w:b/>
          <w:sz w:val="36"/>
          <w:szCs w:val="36"/>
        </w:rPr>
      </w:pPr>
      <w:r w:rsidRPr="00445A32">
        <w:rPr>
          <w:b/>
          <w:sz w:val="52"/>
          <w:szCs w:val="52"/>
        </w:rPr>
        <w:t>19 февраля</w:t>
      </w:r>
      <w:r>
        <w:rPr>
          <w:b/>
          <w:sz w:val="36"/>
          <w:szCs w:val="36"/>
        </w:rPr>
        <w:t xml:space="preserve"> - </w:t>
      </w:r>
      <w:r w:rsidRPr="00445A32">
        <w:rPr>
          <w:b/>
          <w:sz w:val="36"/>
          <w:szCs w:val="36"/>
        </w:rPr>
        <w:t>Всемирный день защиты морских млекопитающих</w:t>
      </w:r>
      <w:r>
        <w:rPr>
          <w:b/>
          <w:sz w:val="36"/>
          <w:szCs w:val="36"/>
        </w:rPr>
        <w:t>, или День китов. Двадцать лет назад международная китобойная комиссия ввела запрет на китовый промысел.</w:t>
      </w:r>
      <w:r w:rsidRPr="00993E48">
        <w:t xml:space="preserve"> </w:t>
      </w:r>
      <w:r w:rsidRPr="00993E48">
        <w:rPr>
          <w:b/>
          <w:sz w:val="36"/>
          <w:szCs w:val="36"/>
        </w:rPr>
        <w:t xml:space="preserve">20 из 80 видов китов находятся на грани исчезновения. Сейчас 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промысел китов разрешен только для удовлетворения потребностей коренного населения (так называемый, аборигенный) и в научных целях по специальным разрешениям правительств-</w:t>
      </w:r>
      <w:r>
        <w:rPr>
          <w:b/>
          <w:sz w:val="36"/>
          <w:szCs w:val="36"/>
        </w:rPr>
        <w:t xml:space="preserve">  </w:t>
      </w:r>
      <w:r w:rsidRPr="00993E48">
        <w:rPr>
          <w:b/>
          <w:sz w:val="36"/>
          <w:szCs w:val="36"/>
        </w:rPr>
        <w:t>членов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МКК.</w:t>
      </w:r>
    </w:p>
    <w:p w:rsidR="007C29E0" w:rsidRPr="00801550" w:rsidRDefault="007C29E0" w:rsidP="00BA3E22">
      <w:pPr>
        <w:jc w:val="both"/>
        <w:rPr>
          <w:b/>
          <w:sz w:val="36"/>
          <w:szCs w:val="36"/>
        </w:rPr>
      </w:pPr>
    </w:p>
    <w:p w:rsidR="007C29E0" w:rsidRDefault="007C29E0" w:rsidP="00801550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>27</w:t>
      </w:r>
      <w:r w:rsidRPr="00445A32">
        <w:rPr>
          <w:b/>
          <w:sz w:val="52"/>
          <w:szCs w:val="52"/>
        </w:rPr>
        <w:t xml:space="preserve"> февраля</w:t>
      </w:r>
      <w:r>
        <w:rPr>
          <w:b/>
          <w:sz w:val="36"/>
          <w:szCs w:val="36"/>
        </w:rPr>
        <w:t xml:space="preserve"> – Международный день белого (полярного) медведя. Проводится по инициативе организации </w:t>
      </w:r>
      <w:r>
        <w:rPr>
          <w:b/>
          <w:sz w:val="36"/>
          <w:szCs w:val="36"/>
          <w:lang w:val="en-US"/>
        </w:rPr>
        <w:t>Polar</w:t>
      </w:r>
      <w:r w:rsidRPr="00445A3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Bears</w:t>
      </w:r>
      <w:r w:rsidRPr="00AC35F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International</w:t>
      </w:r>
      <w:r>
        <w:rPr>
          <w:b/>
          <w:sz w:val="36"/>
          <w:szCs w:val="36"/>
        </w:rPr>
        <w:t>.</w:t>
      </w:r>
      <w:r w:rsidRPr="00993E48">
        <w:t xml:space="preserve"> </w:t>
      </w:r>
      <w:r w:rsidRPr="00993E48">
        <w:rPr>
          <w:b/>
          <w:sz w:val="36"/>
          <w:szCs w:val="36"/>
        </w:rPr>
        <w:t>Праздникотмечается ежегодно. В первую очередь праздник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актуален для пяти стран, на территории которых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обитают популяции белого медведя, – России,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Норвегии, Канады, Гренландии и Соединенных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Штатов Америки (Аляска). В США занесли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полярного медведя в Красную Книгу со статусом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вида, находящегося под угрозой исчезновения.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Канада и Россия определили статус белого медведя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как «уязвимый вид». Сегодня в мире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насчитывается примерно 20-25 тысяч особей белого</w:t>
      </w:r>
      <w:r>
        <w:rPr>
          <w:b/>
          <w:sz w:val="36"/>
          <w:szCs w:val="36"/>
        </w:rPr>
        <w:t xml:space="preserve"> </w:t>
      </w:r>
      <w:r w:rsidRPr="00993E48">
        <w:rPr>
          <w:b/>
          <w:sz w:val="36"/>
          <w:szCs w:val="36"/>
        </w:rPr>
        <w:t>медведя. Из 19 субпопуляций полярного медведя – восемь уменьшились, три остаются стабильными, одна увеличилась. Данные об остальных семи субпопуляциях собрать пока трудно. Таяние льдов в Арктике может привести к исчезновению двух третьих белых медведей к 2050 году.</w:t>
      </w:r>
    </w:p>
    <w:p w:rsidR="007C29E0" w:rsidRDefault="007C29E0" w:rsidP="00801550">
      <w:pPr>
        <w:rPr>
          <w:b/>
          <w:sz w:val="52"/>
          <w:szCs w:val="52"/>
        </w:rPr>
      </w:pPr>
    </w:p>
    <w:p w:rsidR="007C29E0" w:rsidRDefault="007C29E0" w:rsidP="00C47D50">
      <w:pPr>
        <w:ind w:firstLine="708"/>
        <w:jc w:val="center"/>
        <w:rPr>
          <w:b/>
          <w:sz w:val="52"/>
          <w:szCs w:val="52"/>
        </w:rPr>
      </w:pPr>
    </w:p>
    <w:p w:rsidR="007C29E0" w:rsidRDefault="007C29E0" w:rsidP="00C47D50">
      <w:pPr>
        <w:ind w:firstLine="708"/>
        <w:jc w:val="center"/>
        <w:rPr>
          <w:b/>
          <w:sz w:val="52"/>
          <w:szCs w:val="52"/>
        </w:rPr>
      </w:pPr>
      <w:r>
        <w:rPr>
          <w:noProof/>
          <w:lang w:eastAsia="ru-RU"/>
        </w:rPr>
        <w:pict>
          <v:shape id="Рисунок 5" o:spid="_x0000_s1028" type="#_x0000_t75" alt="http://s2.hostingkartinok.com/uploads/images/2012/07/a2bddfbef8de83f0f133186f6a37f0e3.png" style="position:absolute;left:0;text-align:left;margin-left:317.6pt;margin-top:-18.3pt;width:137.25pt;height:66pt;z-index:-251657216;visibility:visible">
            <v:imagedata r:id="rId9" r:href="rId10"/>
          </v:shape>
        </w:pict>
      </w:r>
      <w:r>
        <w:rPr>
          <w:noProof/>
          <w:lang w:eastAsia="ru-RU"/>
        </w:rPr>
        <w:pict>
          <v:shape id="Рисунок 4" o:spid="_x0000_s1029" type="#_x0000_t75" alt="http://s2.hostingkartinok.com/uploads/images/2012/07/a2bddfbef8de83f0f133186f6a37f0e3.png" style="position:absolute;left:0;text-align:left;margin-left:12.55pt;margin-top:-18.3pt;width:151.5pt;height:72.75pt;z-index:-251658240;visibility:visible">
            <v:imagedata r:id="rId11" r:href="rId12"/>
          </v:shape>
        </w:pict>
      </w:r>
      <w:r w:rsidRPr="00AC35F3">
        <w:rPr>
          <w:b/>
          <w:sz w:val="52"/>
          <w:szCs w:val="52"/>
        </w:rPr>
        <w:t>Март</w:t>
      </w:r>
      <w:r>
        <w:rPr>
          <w:b/>
          <w:sz w:val="52"/>
          <w:szCs w:val="52"/>
        </w:rPr>
        <w:t xml:space="preserve">  </w:t>
      </w:r>
      <w:r>
        <w:t xml:space="preserve">      </w:t>
      </w:r>
    </w:p>
    <w:p w:rsidR="007C29E0" w:rsidRDefault="007C29E0" w:rsidP="00801550">
      <w:pPr>
        <w:rPr>
          <w:b/>
          <w:bCs/>
          <w:sz w:val="36"/>
          <w:szCs w:val="36"/>
          <w:lang w:eastAsia="ru-RU"/>
        </w:rPr>
      </w:pPr>
      <w:r w:rsidRPr="00E93697">
        <w:rPr>
          <w:b/>
          <w:bCs/>
          <w:sz w:val="52"/>
          <w:szCs w:val="52"/>
          <w:lang w:eastAsia="ru-RU"/>
        </w:rPr>
        <w:t>1 марта –</w:t>
      </w:r>
      <w:r w:rsidRPr="00E93697">
        <w:rPr>
          <w:b/>
          <w:bCs/>
          <w:sz w:val="19"/>
          <w:szCs w:val="19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День кошек в России или Кошкин день. В России, по с</w:t>
      </w:r>
      <w:r>
        <w:rPr>
          <w:b/>
          <w:bCs/>
          <w:sz w:val="36"/>
          <w:szCs w:val="36"/>
          <w:lang w:eastAsia="ru-RU"/>
        </w:rPr>
        <w:t xml:space="preserve">тихийно сложившейся традиции, он </w:t>
      </w:r>
      <w:r w:rsidRPr="00E93697">
        <w:rPr>
          <w:b/>
          <w:bCs/>
          <w:sz w:val="36"/>
          <w:szCs w:val="36"/>
          <w:lang w:eastAsia="ru-RU"/>
        </w:rPr>
        <w:t>отмечается 1 марта. Многие народы установили свои национальные дни чествования домашних любимцев. Например, в С</w:t>
      </w:r>
      <w:r>
        <w:rPr>
          <w:b/>
          <w:bCs/>
          <w:sz w:val="36"/>
          <w:szCs w:val="36"/>
          <w:lang w:eastAsia="ru-RU"/>
        </w:rPr>
        <w:t xml:space="preserve">ША кошек чествуют 29 октября, в </w:t>
      </w:r>
      <w:r w:rsidRPr="00E93697">
        <w:rPr>
          <w:b/>
          <w:bCs/>
          <w:sz w:val="36"/>
          <w:szCs w:val="36"/>
          <w:lang w:eastAsia="ru-RU"/>
        </w:rPr>
        <w:t>Польше – 17 февраля, в Японии – 22 февраля. Но есть еще и единый Всемирный день кошек, который отмечается 8 августа.</w:t>
      </w:r>
    </w:p>
    <w:p w:rsidR="007C29E0" w:rsidRPr="00801550" w:rsidRDefault="007C29E0" w:rsidP="00801550">
      <w:pPr>
        <w:rPr>
          <w:b/>
          <w:bCs/>
          <w:sz w:val="36"/>
          <w:szCs w:val="36"/>
          <w:lang w:eastAsia="ru-RU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3 марта – </w:t>
      </w:r>
      <w:r>
        <w:rPr>
          <w:b/>
          <w:sz w:val="36"/>
          <w:szCs w:val="36"/>
        </w:rPr>
        <w:t>Всемирный день дикой природы. Отмечается с 20 декабря 2013 года по решению Генеральной Ассамблеи ООН.</w:t>
      </w:r>
    </w:p>
    <w:p w:rsidR="007C29E0" w:rsidRDefault="007C29E0" w:rsidP="00C47D50">
      <w:pPr>
        <w:jc w:val="both"/>
        <w:rPr>
          <w:b/>
          <w:sz w:val="36"/>
          <w:szCs w:val="36"/>
        </w:rPr>
      </w:pPr>
    </w:p>
    <w:p w:rsidR="007C29E0" w:rsidRDefault="007C29E0" w:rsidP="00801550">
      <w:pPr>
        <w:jc w:val="both"/>
        <w:rPr>
          <w:b/>
          <w:sz w:val="36"/>
          <w:szCs w:val="36"/>
        </w:rPr>
      </w:pPr>
      <w:r w:rsidRPr="00AC35F3">
        <w:rPr>
          <w:b/>
          <w:sz w:val="52"/>
          <w:szCs w:val="52"/>
        </w:rPr>
        <w:t xml:space="preserve">14 марта - </w:t>
      </w:r>
      <w:r>
        <w:rPr>
          <w:b/>
          <w:sz w:val="36"/>
          <w:szCs w:val="36"/>
        </w:rPr>
        <w:t>Международный день</w:t>
      </w:r>
      <w:r w:rsidRPr="00AC35F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действий в защиту рек. Отмечается с 1998 года по предложению американской экологической организации «Международная сеть рек».</w:t>
      </w:r>
    </w:p>
    <w:p w:rsidR="007C29E0" w:rsidRDefault="007C29E0" w:rsidP="00C47D50">
      <w:pPr>
        <w:ind w:firstLine="708"/>
        <w:jc w:val="both"/>
        <w:rPr>
          <w:b/>
          <w:sz w:val="36"/>
          <w:szCs w:val="36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 w:rsidRPr="00AC35F3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5</w:t>
      </w:r>
      <w:r w:rsidRPr="00AC35F3">
        <w:rPr>
          <w:b/>
          <w:sz w:val="52"/>
          <w:szCs w:val="52"/>
        </w:rPr>
        <w:t xml:space="preserve"> марта -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 xml:space="preserve">Международный день защиты бельков. </w:t>
      </w:r>
    </w:p>
    <w:p w:rsidR="007C29E0" w:rsidRDefault="007C29E0" w:rsidP="00C47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Отмечается с 1986 года по инициативе международного фонда по защите животных.</w:t>
      </w:r>
    </w:p>
    <w:p w:rsidR="007C29E0" w:rsidRDefault="007C29E0" w:rsidP="00C47D50">
      <w:pPr>
        <w:jc w:val="both"/>
        <w:rPr>
          <w:b/>
          <w:sz w:val="36"/>
          <w:szCs w:val="36"/>
        </w:rPr>
      </w:pPr>
    </w:p>
    <w:p w:rsidR="007C29E0" w:rsidRDefault="007C29E0" w:rsidP="00897DC5">
      <w:pPr>
        <w:jc w:val="both"/>
        <w:rPr>
          <w:b/>
          <w:sz w:val="36"/>
          <w:szCs w:val="36"/>
        </w:rPr>
      </w:pPr>
      <w:r w:rsidRPr="00E93697">
        <w:rPr>
          <w:b/>
          <w:sz w:val="52"/>
          <w:szCs w:val="52"/>
        </w:rPr>
        <w:t>19 марта –</w:t>
      </w:r>
      <w:r>
        <w:rPr>
          <w:b/>
          <w:sz w:val="36"/>
          <w:szCs w:val="36"/>
        </w:rPr>
        <w:t xml:space="preserve"> День планетариев, о</w:t>
      </w:r>
      <w:r w:rsidRPr="00E93697">
        <w:rPr>
          <w:b/>
          <w:sz w:val="36"/>
          <w:szCs w:val="36"/>
        </w:rPr>
        <w:t>тмечается в ближайшее ко дню весеннего равноденствия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воскресенье. Создателем этого праздника была итальянская Ассоциация планетариев, которая активно пропагандировала астрономические знания и деятельность планетариев. И отметили его впервые в Италии в 1990 году. А международным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этот праздник стал в 1994 году, когда его статус поддержали более 10 европейских государств. Цель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праздника – привлечь внимание общества к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планетарию как важному инструменту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распространения астрономических знаний.</w:t>
      </w:r>
    </w:p>
    <w:p w:rsidR="007C29E0" w:rsidRDefault="007C29E0" w:rsidP="00C47D50">
      <w:pPr>
        <w:jc w:val="both"/>
        <w:rPr>
          <w:b/>
          <w:sz w:val="36"/>
          <w:szCs w:val="36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>20</w:t>
      </w:r>
      <w:r w:rsidRPr="00AC35F3">
        <w:rPr>
          <w:b/>
          <w:sz w:val="52"/>
          <w:szCs w:val="52"/>
        </w:rPr>
        <w:t xml:space="preserve"> марта -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 xml:space="preserve">Международный день Земли. Отмечается </w:t>
      </w:r>
    </w:p>
    <w:p w:rsidR="007C29E0" w:rsidRDefault="007C29E0" w:rsidP="00C47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ежегодно в день наступления астрономической весны – день весеннего равноденствия.</w:t>
      </w:r>
    </w:p>
    <w:p w:rsidR="007C29E0" w:rsidRDefault="007C29E0" w:rsidP="00C47D50">
      <w:pPr>
        <w:jc w:val="both"/>
        <w:rPr>
          <w:b/>
          <w:sz w:val="36"/>
          <w:szCs w:val="36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 w:rsidRPr="00E93697">
        <w:rPr>
          <w:b/>
          <w:sz w:val="52"/>
          <w:szCs w:val="52"/>
        </w:rPr>
        <w:t>21 марта –</w:t>
      </w:r>
      <w:r w:rsidRPr="00E93697">
        <w:rPr>
          <w:b/>
          <w:sz w:val="36"/>
          <w:szCs w:val="36"/>
        </w:rPr>
        <w:t xml:space="preserve"> Международный день лесов (с </w:t>
      </w:r>
      <w:smartTag w:uri="urn:schemas-microsoft-com:office:smarttags" w:element="metricconverter">
        <w:smartTagPr>
          <w:attr w:name="ProductID" w:val="1971 г"/>
        </w:smartTagPr>
        <w:r w:rsidRPr="00E93697">
          <w:rPr>
            <w:b/>
            <w:sz w:val="36"/>
            <w:szCs w:val="36"/>
          </w:rPr>
          <w:t>1971 г</w:t>
        </w:r>
      </w:smartTag>
      <w:r w:rsidRPr="00E93697">
        <w:rPr>
          <w:b/>
          <w:sz w:val="36"/>
          <w:szCs w:val="36"/>
        </w:rPr>
        <w:t>.) По</w:t>
      </w:r>
    </w:p>
    <w:p w:rsidR="007C29E0" w:rsidRDefault="007C29E0" w:rsidP="00801550">
      <w:pPr>
        <w:jc w:val="both"/>
        <w:rPr>
          <w:b/>
          <w:sz w:val="36"/>
          <w:szCs w:val="36"/>
        </w:rPr>
      </w:pPr>
      <w:r w:rsidRPr="00E93697">
        <w:rPr>
          <w:b/>
          <w:sz w:val="36"/>
          <w:szCs w:val="36"/>
        </w:rPr>
        <w:t>инициативе ООН 21 марта ежегодно отмечается Международный день леса. Процессы сокращения площади лесов и их деградации стали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международными проблемами, требующими</w:t>
      </w:r>
      <w:r>
        <w:rPr>
          <w:b/>
          <w:sz w:val="36"/>
          <w:szCs w:val="36"/>
        </w:rPr>
        <w:t xml:space="preserve"> </w:t>
      </w:r>
      <w:r w:rsidRPr="00E93697">
        <w:rPr>
          <w:b/>
          <w:sz w:val="36"/>
          <w:szCs w:val="36"/>
        </w:rPr>
        <w:t>совместного решения всеми странами мира.</w:t>
      </w:r>
    </w:p>
    <w:p w:rsidR="007C29E0" w:rsidRDefault="007C29E0" w:rsidP="00C47D50">
      <w:pPr>
        <w:ind w:firstLine="708"/>
        <w:jc w:val="both"/>
        <w:rPr>
          <w:b/>
          <w:sz w:val="36"/>
          <w:szCs w:val="36"/>
        </w:rPr>
      </w:pPr>
    </w:p>
    <w:p w:rsidR="007C29E0" w:rsidRDefault="007C29E0" w:rsidP="00801550">
      <w:pPr>
        <w:jc w:val="both"/>
        <w:rPr>
          <w:b/>
          <w:bCs/>
          <w:sz w:val="36"/>
          <w:szCs w:val="36"/>
          <w:lang w:eastAsia="ru-RU"/>
        </w:rPr>
      </w:pPr>
      <w:r w:rsidRPr="00E93697">
        <w:rPr>
          <w:b/>
          <w:bCs/>
          <w:sz w:val="52"/>
          <w:szCs w:val="52"/>
          <w:lang w:eastAsia="ru-RU"/>
        </w:rPr>
        <w:t>21 марта –</w:t>
      </w:r>
      <w:r w:rsidRPr="00E93697">
        <w:rPr>
          <w:b/>
          <w:bCs/>
          <w:sz w:val="19"/>
          <w:szCs w:val="19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Всемирный день цвета. Отмечается</w:t>
      </w:r>
      <w:r>
        <w:rPr>
          <w:b/>
          <w:bCs/>
          <w:sz w:val="36"/>
          <w:szCs w:val="36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ежегодно с 2009 года, когда он был официально</w:t>
      </w:r>
      <w:r>
        <w:rPr>
          <w:b/>
          <w:bCs/>
          <w:sz w:val="36"/>
          <w:szCs w:val="36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утвержден Международной ассоциацией цвета. 21</w:t>
      </w:r>
      <w:r>
        <w:rPr>
          <w:b/>
          <w:bCs/>
          <w:sz w:val="36"/>
          <w:szCs w:val="36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марта – день весеннего равноденствия, когда день</w:t>
      </w:r>
      <w:r>
        <w:rPr>
          <w:b/>
          <w:bCs/>
          <w:sz w:val="36"/>
          <w:szCs w:val="36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почти равен ночи, символ равновесия света и</w:t>
      </w:r>
      <w:r>
        <w:rPr>
          <w:b/>
          <w:bCs/>
          <w:sz w:val="36"/>
          <w:szCs w:val="36"/>
          <w:lang w:eastAsia="ru-RU"/>
        </w:rPr>
        <w:t xml:space="preserve"> </w:t>
      </w:r>
      <w:r w:rsidRPr="00E93697">
        <w:rPr>
          <w:b/>
          <w:bCs/>
          <w:sz w:val="36"/>
          <w:szCs w:val="36"/>
          <w:lang w:eastAsia="ru-RU"/>
        </w:rPr>
        <w:t>темноты.</w:t>
      </w:r>
    </w:p>
    <w:p w:rsidR="007C29E0" w:rsidRPr="00801550" w:rsidRDefault="007C29E0" w:rsidP="00801550">
      <w:pPr>
        <w:jc w:val="both"/>
        <w:rPr>
          <w:b/>
          <w:bCs/>
          <w:sz w:val="36"/>
          <w:szCs w:val="36"/>
          <w:lang w:eastAsia="ru-RU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>
        <w:rPr>
          <w:b/>
          <w:sz w:val="52"/>
          <w:szCs w:val="52"/>
        </w:rPr>
        <w:t>22</w:t>
      </w:r>
      <w:r w:rsidRPr="00AC35F3">
        <w:rPr>
          <w:b/>
          <w:sz w:val="52"/>
          <w:szCs w:val="52"/>
        </w:rPr>
        <w:t xml:space="preserve"> марта -</w:t>
      </w:r>
      <w:r w:rsidRPr="008D5D20">
        <w:t xml:space="preserve"> </w:t>
      </w:r>
      <w:r w:rsidRPr="008D5D20">
        <w:rPr>
          <w:b/>
          <w:sz w:val="36"/>
          <w:szCs w:val="36"/>
        </w:rPr>
        <w:t>День Балтийского моря</w:t>
      </w:r>
      <w:r>
        <w:rPr>
          <w:b/>
          <w:sz w:val="36"/>
          <w:szCs w:val="36"/>
        </w:rPr>
        <w:t>, установлен</w:t>
      </w:r>
      <w:r w:rsidRPr="008D5D2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</w:p>
    <w:p w:rsidR="007C29E0" w:rsidRDefault="007C29E0" w:rsidP="00C47D50">
      <w:pPr>
        <w:jc w:val="both"/>
        <w:rPr>
          <w:b/>
          <w:sz w:val="36"/>
          <w:szCs w:val="36"/>
        </w:rPr>
      </w:pPr>
      <w:r w:rsidRPr="008D5D20">
        <w:rPr>
          <w:b/>
          <w:sz w:val="36"/>
          <w:szCs w:val="36"/>
        </w:rPr>
        <w:t>1986 года по решению Хельсинской комиссии</w:t>
      </w:r>
      <w:r>
        <w:rPr>
          <w:b/>
          <w:sz w:val="36"/>
          <w:szCs w:val="36"/>
        </w:rPr>
        <w:t xml:space="preserve"> по защите морской среды Балтийского моря</w:t>
      </w:r>
      <w:r w:rsidRPr="008D5D20">
        <w:rPr>
          <w:b/>
          <w:sz w:val="36"/>
          <w:szCs w:val="36"/>
        </w:rPr>
        <w:t>.</w:t>
      </w:r>
    </w:p>
    <w:p w:rsidR="007C29E0" w:rsidRPr="00801550" w:rsidRDefault="007C29E0" w:rsidP="00C47D50">
      <w:pPr>
        <w:jc w:val="both"/>
        <w:rPr>
          <w:b/>
          <w:sz w:val="36"/>
          <w:szCs w:val="36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 w:rsidRPr="008D5D20">
        <w:rPr>
          <w:b/>
          <w:sz w:val="52"/>
          <w:szCs w:val="52"/>
        </w:rPr>
        <w:t xml:space="preserve">22 марта - </w:t>
      </w:r>
      <w:r w:rsidRPr="008D5D20">
        <w:rPr>
          <w:b/>
          <w:sz w:val="36"/>
          <w:szCs w:val="36"/>
        </w:rPr>
        <w:t>Всемирный день водных ресурсов</w:t>
      </w:r>
      <w:r>
        <w:rPr>
          <w:b/>
          <w:sz w:val="36"/>
          <w:szCs w:val="36"/>
        </w:rPr>
        <w:t>, или</w:t>
      </w:r>
      <w:r>
        <w:rPr>
          <w:b/>
          <w:sz w:val="36"/>
          <w:szCs w:val="36"/>
        </w:rPr>
        <w:tab/>
      </w:r>
    </w:p>
    <w:p w:rsidR="007C29E0" w:rsidRDefault="007C29E0" w:rsidP="00C47D5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Всемирный день воды. Этот день был установлен </w:t>
      </w:r>
      <w:r>
        <w:rPr>
          <w:b/>
          <w:sz w:val="36"/>
          <w:szCs w:val="36"/>
        </w:rPr>
        <w:tab/>
        <w:t>22 февраля 1993 года по решению ГенеральнойАссамблеи ООН.</w:t>
      </w:r>
    </w:p>
    <w:p w:rsidR="007C29E0" w:rsidRPr="00801550" w:rsidRDefault="007C29E0" w:rsidP="00C47D50">
      <w:pPr>
        <w:jc w:val="both"/>
        <w:rPr>
          <w:b/>
          <w:sz w:val="36"/>
          <w:szCs w:val="36"/>
        </w:rPr>
      </w:pPr>
    </w:p>
    <w:p w:rsidR="007C29E0" w:rsidRDefault="007C29E0" w:rsidP="00C47D50">
      <w:pPr>
        <w:jc w:val="both"/>
        <w:rPr>
          <w:b/>
          <w:sz w:val="36"/>
          <w:szCs w:val="36"/>
        </w:rPr>
      </w:pPr>
      <w:r w:rsidRPr="00145B8E">
        <w:rPr>
          <w:b/>
          <w:sz w:val="52"/>
          <w:szCs w:val="52"/>
        </w:rPr>
        <w:t>23 марта –</w:t>
      </w:r>
      <w:r w:rsidRPr="00145B8E">
        <w:rPr>
          <w:b/>
          <w:sz w:val="36"/>
          <w:szCs w:val="36"/>
        </w:rPr>
        <w:t xml:space="preserve"> Всемирный день метеорологии (с </w:t>
      </w:r>
      <w:smartTag w:uri="urn:schemas-microsoft-com:office:smarttags" w:element="metricconverter">
        <w:smartTagPr>
          <w:attr w:name="ProductID" w:val="1961 г"/>
        </w:smartTagPr>
        <w:r w:rsidRPr="00145B8E">
          <w:rPr>
            <w:b/>
            <w:sz w:val="36"/>
            <w:szCs w:val="36"/>
          </w:rPr>
          <w:t>1961 г</w:t>
        </w:r>
      </w:smartTag>
      <w:r w:rsidRPr="00145B8E">
        <w:rPr>
          <w:b/>
          <w:sz w:val="36"/>
          <w:szCs w:val="36"/>
        </w:rPr>
        <w:t>.)</w:t>
      </w:r>
    </w:p>
    <w:p w:rsidR="007C29E0" w:rsidRDefault="007C29E0" w:rsidP="00801550">
      <w:pPr>
        <w:jc w:val="both"/>
        <w:rPr>
          <w:b/>
          <w:sz w:val="36"/>
          <w:szCs w:val="36"/>
        </w:rPr>
      </w:pPr>
      <w:r w:rsidRPr="00145B8E">
        <w:rPr>
          <w:b/>
          <w:sz w:val="36"/>
          <w:szCs w:val="36"/>
        </w:rPr>
        <w:t>В этот день в 1950 году вступила в силу Конвенция,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которая учредила Всемирную метеорологическую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организацию (ВМО). Праздник является одним из самых молодых. В России праздник впервые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отметили в 2009 году, после учреждения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профессионального праздника – Дня работников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гидрометеорологической службы России.</w:t>
      </w:r>
    </w:p>
    <w:p w:rsidR="007C29E0" w:rsidRPr="00145B8E" w:rsidRDefault="007C29E0" w:rsidP="00801550">
      <w:pPr>
        <w:jc w:val="both"/>
        <w:rPr>
          <w:b/>
          <w:sz w:val="36"/>
          <w:szCs w:val="36"/>
        </w:rPr>
      </w:pPr>
    </w:p>
    <w:p w:rsidR="007C29E0" w:rsidRDefault="007C29E0" w:rsidP="00801550">
      <w:pPr>
        <w:rPr>
          <w:b/>
          <w:sz w:val="36"/>
          <w:szCs w:val="36"/>
        </w:rPr>
      </w:pPr>
      <w:r w:rsidRPr="00145B8E">
        <w:rPr>
          <w:b/>
          <w:sz w:val="52"/>
          <w:szCs w:val="52"/>
        </w:rPr>
        <w:t>25 марта –</w:t>
      </w:r>
      <w:r w:rsidRPr="00145B8E">
        <w:rPr>
          <w:b/>
          <w:sz w:val="36"/>
          <w:szCs w:val="36"/>
        </w:rPr>
        <w:t xml:space="preserve"> Час земли. Глобальная ежегодная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международная акция, организованная Всемирным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фондом дикой природы. Проводится в последнюю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субботу марта. Участвовать в акции может каждый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– достаточно на один час выключить свет и все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электрические приборы. Такой шаг расценивается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как голос в борьбе за охрану окружающей среды.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Впервые Час Земли был проведен в 2007 году в Сиднее жителями этого города. Но уже через год к</w:t>
      </w:r>
      <w:r>
        <w:rPr>
          <w:b/>
          <w:sz w:val="36"/>
          <w:szCs w:val="36"/>
        </w:rPr>
        <w:t xml:space="preserve"> </w:t>
      </w:r>
      <w:r w:rsidRPr="00145B8E">
        <w:rPr>
          <w:b/>
          <w:sz w:val="36"/>
          <w:szCs w:val="36"/>
        </w:rPr>
        <w:t>акции присоединились 35 стран.</w:t>
      </w:r>
    </w:p>
    <w:p w:rsidR="007C29E0" w:rsidRDefault="007C29E0" w:rsidP="00C47D50">
      <w:pPr>
        <w:ind w:firstLine="708"/>
        <w:rPr>
          <w:b/>
          <w:sz w:val="36"/>
          <w:szCs w:val="36"/>
          <w:lang w:val="en-US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C47D50">
      <w:pPr>
        <w:ind w:firstLine="708"/>
        <w:rPr>
          <w:b/>
          <w:sz w:val="36"/>
          <w:szCs w:val="36"/>
        </w:rPr>
      </w:pPr>
    </w:p>
    <w:p w:rsidR="007C29E0" w:rsidRPr="00801550" w:rsidRDefault="007C29E0" w:rsidP="00C47D50">
      <w:pPr>
        <w:ind w:firstLine="708"/>
        <w:rPr>
          <w:b/>
          <w:sz w:val="36"/>
          <w:szCs w:val="36"/>
        </w:rPr>
      </w:pPr>
    </w:p>
    <w:p w:rsidR="007C29E0" w:rsidRDefault="007C29E0" w:rsidP="00162D63">
      <w:pPr>
        <w:ind w:firstLine="708"/>
        <w:jc w:val="center"/>
        <w:rPr>
          <w:b/>
          <w:sz w:val="36"/>
          <w:szCs w:val="36"/>
          <w:lang w:val="en-US"/>
        </w:rPr>
      </w:pPr>
      <w:r w:rsidRPr="001F60C3">
        <w:rPr>
          <w:noProof/>
          <w:lang w:eastAsia="ru-RU"/>
        </w:rPr>
        <w:pict>
          <v:shape id="Рисунок 4" o:spid="_x0000_i1026" type="#_x0000_t75" alt="http://izent.ru/i/ps/2016/01/1453176608.jpg" style="width:186.75pt;height:116.25pt;visibility:visible">
            <v:imagedata r:id="rId13" o:title=""/>
          </v:shape>
        </w:pict>
      </w:r>
    </w:p>
    <w:p w:rsidR="007C29E0" w:rsidRDefault="007C29E0" w:rsidP="00162D63">
      <w:pPr>
        <w:ind w:firstLine="708"/>
        <w:jc w:val="center"/>
        <w:rPr>
          <w:b/>
          <w:sz w:val="36"/>
          <w:szCs w:val="36"/>
          <w:lang w:val="en-US"/>
        </w:rPr>
      </w:pPr>
    </w:p>
    <w:p w:rsidR="007C29E0" w:rsidRPr="00162D63" w:rsidRDefault="007C29E0" w:rsidP="00162D63">
      <w:pPr>
        <w:ind w:firstLine="708"/>
        <w:jc w:val="center"/>
        <w:rPr>
          <w:b/>
          <w:sz w:val="36"/>
          <w:szCs w:val="36"/>
          <w:lang w:val="en-US"/>
        </w:rPr>
      </w:pPr>
    </w:p>
    <w:p w:rsidR="007C29E0" w:rsidRDefault="007C29E0" w:rsidP="00C47D50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175400</w:t>
      </w:r>
    </w:p>
    <w:p w:rsidR="007C29E0" w:rsidRDefault="007C29E0" w:rsidP="00C47D50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Новгородская обл.,  г. Валдай, </w:t>
      </w:r>
    </w:p>
    <w:p w:rsidR="007C29E0" w:rsidRDefault="007C29E0" w:rsidP="00C47D50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Комсомольский пр., д. 20</w:t>
      </w:r>
    </w:p>
    <w:p w:rsidR="007C29E0" w:rsidRDefault="007C29E0" w:rsidP="00C47D50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8(81666)2-14-52</w:t>
      </w:r>
    </w:p>
    <w:p w:rsidR="007C29E0" w:rsidRPr="00162D63" w:rsidRDefault="007C29E0" w:rsidP="00162D63">
      <w:pPr>
        <w:ind w:firstLine="708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biblvald@yandex.ru</w:t>
      </w:r>
    </w:p>
    <w:sectPr w:rsidR="007C29E0" w:rsidRPr="00162D63" w:rsidSect="005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2"/>
    <w:rsid w:val="0000226E"/>
    <w:rsid w:val="000076A3"/>
    <w:rsid w:val="00012BCE"/>
    <w:rsid w:val="0001597E"/>
    <w:rsid w:val="00016693"/>
    <w:rsid w:val="00023A40"/>
    <w:rsid w:val="000243E5"/>
    <w:rsid w:val="00030AE9"/>
    <w:rsid w:val="00035589"/>
    <w:rsid w:val="00040098"/>
    <w:rsid w:val="0004697A"/>
    <w:rsid w:val="00051B37"/>
    <w:rsid w:val="00055F81"/>
    <w:rsid w:val="000578A6"/>
    <w:rsid w:val="00063B4F"/>
    <w:rsid w:val="00065858"/>
    <w:rsid w:val="00066329"/>
    <w:rsid w:val="0007542C"/>
    <w:rsid w:val="0007619A"/>
    <w:rsid w:val="00076C7C"/>
    <w:rsid w:val="00076ED3"/>
    <w:rsid w:val="000871B7"/>
    <w:rsid w:val="00087E04"/>
    <w:rsid w:val="00087F4A"/>
    <w:rsid w:val="0009034B"/>
    <w:rsid w:val="000929F8"/>
    <w:rsid w:val="00093CC7"/>
    <w:rsid w:val="000A6EB5"/>
    <w:rsid w:val="000B037C"/>
    <w:rsid w:val="000B29E7"/>
    <w:rsid w:val="000B54B5"/>
    <w:rsid w:val="000C00CB"/>
    <w:rsid w:val="000C11CB"/>
    <w:rsid w:val="000C28F1"/>
    <w:rsid w:val="000C385F"/>
    <w:rsid w:val="000C7426"/>
    <w:rsid w:val="000C7795"/>
    <w:rsid w:val="000D254D"/>
    <w:rsid w:val="000D5F2D"/>
    <w:rsid w:val="000D66AA"/>
    <w:rsid w:val="000E258E"/>
    <w:rsid w:val="000E6884"/>
    <w:rsid w:val="000F1BC9"/>
    <w:rsid w:val="000F1D4A"/>
    <w:rsid w:val="000F7081"/>
    <w:rsid w:val="001030D4"/>
    <w:rsid w:val="001048D4"/>
    <w:rsid w:val="00106730"/>
    <w:rsid w:val="001078E9"/>
    <w:rsid w:val="001119D1"/>
    <w:rsid w:val="0011343E"/>
    <w:rsid w:val="001158CE"/>
    <w:rsid w:val="00121B86"/>
    <w:rsid w:val="00124B0E"/>
    <w:rsid w:val="001254B9"/>
    <w:rsid w:val="00133C09"/>
    <w:rsid w:val="00135FF1"/>
    <w:rsid w:val="00140A6D"/>
    <w:rsid w:val="00145B8E"/>
    <w:rsid w:val="00150958"/>
    <w:rsid w:val="00150E83"/>
    <w:rsid w:val="00162D63"/>
    <w:rsid w:val="001634B6"/>
    <w:rsid w:val="00167A65"/>
    <w:rsid w:val="00171579"/>
    <w:rsid w:val="00176C2F"/>
    <w:rsid w:val="001856A2"/>
    <w:rsid w:val="00185C95"/>
    <w:rsid w:val="00185D3F"/>
    <w:rsid w:val="0019077B"/>
    <w:rsid w:val="00192FD9"/>
    <w:rsid w:val="001A0B45"/>
    <w:rsid w:val="001A3351"/>
    <w:rsid w:val="001A60FD"/>
    <w:rsid w:val="001B3CF2"/>
    <w:rsid w:val="001B7599"/>
    <w:rsid w:val="001C030F"/>
    <w:rsid w:val="001C044A"/>
    <w:rsid w:val="001D0F86"/>
    <w:rsid w:val="001D7332"/>
    <w:rsid w:val="001E074F"/>
    <w:rsid w:val="001E54E0"/>
    <w:rsid w:val="001F3A28"/>
    <w:rsid w:val="001F60C3"/>
    <w:rsid w:val="0020258E"/>
    <w:rsid w:val="002027CA"/>
    <w:rsid w:val="00205011"/>
    <w:rsid w:val="00211C7E"/>
    <w:rsid w:val="00221E76"/>
    <w:rsid w:val="002225C2"/>
    <w:rsid w:val="00224548"/>
    <w:rsid w:val="00230634"/>
    <w:rsid w:val="00231033"/>
    <w:rsid w:val="00232318"/>
    <w:rsid w:val="00240EE7"/>
    <w:rsid w:val="00245779"/>
    <w:rsid w:val="00247C7D"/>
    <w:rsid w:val="0025759C"/>
    <w:rsid w:val="00261DE7"/>
    <w:rsid w:val="00267DFE"/>
    <w:rsid w:val="00273363"/>
    <w:rsid w:val="00273A82"/>
    <w:rsid w:val="00274C86"/>
    <w:rsid w:val="00295883"/>
    <w:rsid w:val="002975F5"/>
    <w:rsid w:val="002A1667"/>
    <w:rsid w:val="002A22EB"/>
    <w:rsid w:val="002A3B50"/>
    <w:rsid w:val="002B3084"/>
    <w:rsid w:val="002B3477"/>
    <w:rsid w:val="002B4113"/>
    <w:rsid w:val="002B5012"/>
    <w:rsid w:val="002B627D"/>
    <w:rsid w:val="002B6F25"/>
    <w:rsid w:val="002C46D3"/>
    <w:rsid w:val="002C5C37"/>
    <w:rsid w:val="002D056D"/>
    <w:rsid w:val="002D4960"/>
    <w:rsid w:val="002D6624"/>
    <w:rsid w:val="002E134A"/>
    <w:rsid w:val="002E3756"/>
    <w:rsid w:val="002E4097"/>
    <w:rsid w:val="002F08E4"/>
    <w:rsid w:val="002F0BD0"/>
    <w:rsid w:val="002F54B0"/>
    <w:rsid w:val="0030089A"/>
    <w:rsid w:val="003126F8"/>
    <w:rsid w:val="003170E9"/>
    <w:rsid w:val="00317F02"/>
    <w:rsid w:val="00324193"/>
    <w:rsid w:val="00326204"/>
    <w:rsid w:val="00336306"/>
    <w:rsid w:val="00344260"/>
    <w:rsid w:val="003505B1"/>
    <w:rsid w:val="00357B42"/>
    <w:rsid w:val="0036037D"/>
    <w:rsid w:val="00362E8F"/>
    <w:rsid w:val="00367861"/>
    <w:rsid w:val="0037654E"/>
    <w:rsid w:val="00380391"/>
    <w:rsid w:val="00381259"/>
    <w:rsid w:val="0038216C"/>
    <w:rsid w:val="00382BD0"/>
    <w:rsid w:val="00387BC0"/>
    <w:rsid w:val="0039088D"/>
    <w:rsid w:val="003911D2"/>
    <w:rsid w:val="00391B38"/>
    <w:rsid w:val="00394A26"/>
    <w:rsid w:val="003979A9"/>
    <w:rsid w:val="003A2D91"/>
    <w:rsid w:val="003A3830"/>
    <w:rsid w:val="003A7011"/>
    <w:rsid w:val="003A7422"/>
    <w:rsid w:val="003B48FE"/>
    <w:rsid w:val="003B6498"/>
    <w:rsid w:val="003B748A"/>
    <w:rsid w:val="003B74B5"/>
    <w:rsid w:val="003B7DBE"/>
    <w:rsid w:val="003C1FE4"/>
    <w:rsid w:val="003C504C"/>
    <w:rsid w:val="003C7B8E"/>
    <w:rsid w:val="003D039F"/>
    <w:rsid w:val="003D2A30"/>
    <w:rsid w:val="003D2CE7"/>
    <w:rsid w:val="003D536B"/>
    <w:rsid w:val="003E065C"/>
    <w:rsid w:val="003E0A36"/>
    <w:rsid w:val="003E30E0"/>
    <w:rsid w:val="003E6DDE"/>
    <w:rsid w:val="003F467C"/>
    <w:rsid w:val="003F778C"/>
    <w:rsid w:val="00401F2B"/>
    <w:rsid w:val="00402BD5"/>
    <w:rsid w:val="00410B50"/>
    <w:rsid w:val="004137A8"/>
    <w:rsid w:val="0041462C"/>
    <w:rsid w:val="004156D7"/>
    <w:rsid w:val="004208D7"/>
    <w:rsid w:val="0042506F"/>
    <w:rsid w:val="0042719C"/>
    <w:rsid w:val="004371B5"/>
    <w:rsid w:val="0044120A"/>
    <w:rsid w:val="00442D04"/>
    <w:rsid w:val="00445A32"/>
    <w:rsid w:val="00450EB3"/>
    <w:rsid w:val="004544A6"/>
    <w:rsid w:val="004545DC"/>
    <w:rsid w:val="00465F5C"/>
    <w:rsid w:val="004675B2"/>
    <w:rsid w:val="00471B5E"/>
    <w:rsid w:val="00473CF8"/>
    <w:rsid w:val="0047524A"/>
    <w:rsid w:val="00483269"/>
    <w:rsid w:val="004833FF"/>
    <w:rsid w:val="004839D5"/>
    <w:rsid w:val="004943FB"/>
    <w:rsid w:val="004958AA"/>
    <w:rsid w:val="004963AB"/>
    <w:rsid w:val="00496AD4"/>
    <w:rsid w:val="004A2279"/>
    <w:rsid w:val="004A2565"/>
    <w:rsid w:val="004B2275"/>
    <w:rsid w:val="004B4A53"/>
    <w:rsid w:val="004B4C39"/>
    <w:rsid w:val="004C31F2"/>
    <w:rsid w:val="004C6CDD"/>
    <w:rsid w:val="004C70BF"/>
    <w:rsid w:val="004D544C"/>
    <w:rsid w:val="004E12BA"/>
    <w:rsid w:val="004E1742"/>
    <w:rsid w:val="004E18BD"/>
    <w:rsid w:val="004E24CE"/>
    <w:rsid w:val="004E60D7"/>
    <w:rsid w:val="004F09EC"/>
    <w:rsid w:val="004F11CC"/>
    <w:rsid w:val="00501CB7"/>
    <w:rsid w:val="0050262E"/>
    <w:rsid w:val="00503FA1"/>
    <w:rsid w:val="00515532"/>
    <w:rsid w:val="00517B3A"/>
    <w:rsid w:val="00522369"/>
    <w:rsid w:val="00525320"/>
    <w:rsid w:val="005371AE"/>
    <w:rsid w:val="005374E1"/>
    <w:rsid w:val="00540CB6"/>
    <w:rsid w:val="00544D2E"/>
    <w:rsid w:val="0054505D"/>
    <w:rsid w:val="00546BFC"/>
    <w:rsid w:val="005477BD"/>
    <w:rsid w:val="00561DD2"/>
    <w:rsid w:val="00564A74"/>
    <w:rsid w:val="00575BEA"/>
    <w:rsid w:val="00575F98"/>
    <w:rsid w:val="0058060C"/>
    <w:rsid w:val="00580BBE"/>
    <w:rsid w:val="00582063"/>
    <w:rsid w:val="00590C28"/>
    <w:rsid w:val="00593444"/>
    <w:rsid w:val="00594B89"/>
    <w:rsid w:val="0059674E"/>
    <w:rsid w:val="005A2B62"/>
    <w:rsid w:val="005A327D"/>
    <w:rsid w:val="005B051F"/>
    <w:rsid w:val="005B0730"/>
    <w:rsid w:val="005B19E5"/>
    <w:rsid w:val="005B1F0C"/>
    <w:rsid w:val="005B35C9"/>
    <w:rsid w:val="005B6B5F"/>
    <w:rsid w:val="005C4B0E"/>
    <w:rsid w:val="005C55D2"/>
    <w:rsid w:val="005C5F0B"/>
    <w:rsid w:val="005C6F41"/>
    <w:rsid w:val="005C7A27"/>
    <w:rsid w:val="005C7E8A"/>
    <w:rsid w:val="005D14FD"/>
    <w:rsid w:val="005D2146"/>
    <w:rsid w:val="005D4AB4"/>
    <w:rsid w:val="005D567B"/>
    <w:rsid w:val="005D5E02"/>
    <w:rsid w:val="005E0C68"/>
    <w:rsid w:val="005E1A28"/>
    <w:rsid w:val="005E3DD7"/>
    <w:rsid w:val="005E4206"/>
    <w:rsid w:val="005E474F"/>
    <w:rsid w:val="005F1583"/>
    <w:rsid w:val="005F27F0"/>
    <w:rsid w:val="005F31CD"/>
    <w:rsid w:val="005F41C7"/>
    <w:rsid w:val="006018D5"/>
    <w:rsid w:val="00602098"/>
    <w:rsid w:val="00604458"/>
    <w:rsid w:val="00604BC2"/>
    <w:rsid w:val="006064EC"/>
    <w:rsid w:val="00606AAC"/>
    <w:rsid w:val="0061743A"/>
    <w:rsid w:val="006201E5"/>
    <w:rsid w:val="00623166"/>
    <w:rsid w:val="006276EE"/>
    <w:rsid w:val="0063062F"/>
    <w:rsid w:val="0063465E"/>
    <w:rsid w:val="00634C57"/>
    <w:rsid w:val="006365E7"/>
    <w:rsid w:val="0064388E"/>
    <w:rsid w:val="00650BF2"/>
    <w:rsid w:val="00651EC0"/>
    <w:rsid w:val="00654700"/>
    <w:rsid w:val="00660125"/>
    <w:rsid w:val="00664061"/>
    <w:rsid w:val="006676C5"/>
    <w:rsid w:val="006747AE"/>
    <w:rsid w:val="00676FD2"/>
    <w:rsid w:val="00684A5A"/>
    <w:rsid w:val="00685484"/>
    <w:rsid w:val="0068664D"/>
    <w:rsid w:val="00692C12"/>
    <w:rsid w:val="00694995"/>
    <w:rsid w:val="006A0681"/>
    <w:rsid w:val="006A0937"/>
    <w:rsid w:val="006A4761"/>
    <w:rsid w:val="006B7916"/>
    <w:rsid w:val="006B7CA8"/>
    <w:rsid w:val="006C3A73"/>
    <w:rsid w:val="006C4A4A"/>
    <w:rsid w:val="006C5E6A"/>
    <w:rsid w:val="006D2AAF"/>
    <w:rsid w:val="006D7BFE"/>
    <w:rsid w:val="006E1CAE"/>
    <w:rsid w:val="006E677B"/>
    <w:rsid w:val="006E6B2D"/>
    <w:rsid w:val="00703C44"/>
    <w:rsid w:val="00706971"/>
    <w:rsid w:val="00706BE4"/>
    <w:rsid w:val="007225D6"/>
    <w:rsid w:val="00723E7E"/>
    <w:rsid w:val="0072697A"/>
    <w:rsid w:val="00726E14"/>
    <w:rsid w:val="007301B2"/>
    <w:rsid w:val="00735FCE"/>
    <w:rsid w:val="00736B05"/>
    <w:rsid w:val="00737D56"/>
    <w:rsid w:val="00737D63"/>
    <w:rsid w:val="00742088"/>
    <w:rsid w:val="007632C0"/>
    <w:rsid w:val="00763F90"/>
    <w:rsid w:val="00772F1C"/>
    <w:rsid w:val="00773BD7"/>
    <w:rsid w:val="00775C4E"/>
    <w:rsid w:val="00776106"/>
    <w:rsid w:val="00776F8A"/>
    <w:rsid w:val="007853B4"/>
    <w:rsid w:val="007873EA"/>
    <w:rsid w:val="007976A0"/>
    <w:rsid w:val="007A22C9"/>
    <w:rsid w:val="007A3CFB"/>
    <w:rsid w:val="007A7DB0"/>
    <w:rsid w:val="007C0D2E"/>
    <w:rsid w:val="007C29E0"/>
    <w:rsid w:val="007C46BB"/>
    <w:rsid w:val="007D30D1"/>
    <w:rsid w:val="007D3BDF"/>
    <w:rsid w:val="007D58A9"/>
    <w:rsid w:val="007D5DDB"/>
    <w:rsid w:val="007D62B3"/>
    <w:rsid w:val="007E61E5"/>
    <w:rsid w:val="007E70FE"/>
    <w:rsid w:val="007F112E"/>
    <w:rsid w:val="007F166E"/>
    <w:rsid w:val="00801550"/>
    <w:rsid w:val="008022FA"/>
    <w:rsid w:val="00805F1D"/>
    <w:rsid w:val="00806628"/>
    <w:rsid w:val="0081022C"/>
    <w:rsid w:val="00812570"/>
    <w:rsid w:val="008133DB"/>
    <w:rsid w:val="00816636"/>
    <w:rsid w:val="00821048"/>
    <w:rsid w:val="00826C78"/>
    <w:rsid w:val="00830B8B"/>
    <w:rsid w:val="0083374B"/>
    <w:rsid w:val="00840AC6"/>
    <w:rsid w:val="00841FAA"/>
    <w:rsid w:val="0085010F"/>
    <w:rsid w:val="00855152"/>
    <w:rsid w:val="0085718A"/>
    <w:rsid w:val="008573B5"/>
    <w:rsid w:val="00861A84"/>
    <w:rsid w:val="008624AD"/>
    <w:rsid w:val="0086384B"/>
    <w:rsid w:val="008640DC"/>
    <w:rsid w:val="0086522E"/>
    <w:rsid w:val="008750D0"/>
    <w:rsid w:val="00875F62"/>
    <w:rsid w:val="00876AC6"/>
    <w:rsid w:val="008815AD"/>
    <w:rsid w:val="00883A2C"/>
    <w:rsid w:val="008925D6"/>
    <w:rsid w:val="00896238"/>
    <w:rsid w:val="00897DC5"/>
    <w:rsid w:val="008A0254"/>
    <w:rsid w:val="008A3DAE"/>
    <w:rsid w:val="008B01E3"/>
    <w:rsid w:val="008B10C8"/>
    <w:rsid w:val="008B7905"/>
    <w:rsid w:val="008C1EBE"/>
    <w:rsid w:val="008C22E6"/>
    <w:rsid w:val="008C5306"/>
    <w:rsid w:val="008D2BB6"/>
    <w:rsid w:val="008D35D7"/>
    <w:rsid w:val="008D395E"/>
    <w:rsid w:val="008D5D20"/>
    <w:rsid w:val="008E0086"/>
    <w:rsid w:val="008E101B"/>
    <w:rsid w:val="008F07B9"/>
    <w:rsid w:val="008F2B11"/>
    <w:rsid w:val="008F37FD"/>
    <w:rsid w:val="008F6743"/>
    <w:rsid w:val="008F6BF1"/>
    <w:rsid w:val="00902BA3"/>
    <w:rsid w:val="00906279"/>
    <w:rsid w:val="00906C73"/>
    <w:rsid w:val="00914725"/>
    <w:rsid w:val="00931A91"/>
    <w:rsid w:val="00940244"/>
    <w:rsid w:val="009446D2"/>
    <w:rsid w:val="00946C32"/>
    <w:rsid w:val="00955912"/>
    <w:rsid w:val="00960FA1"/>
    <w:rsid w:val="00964047"/>
    <w:rsid w:val="009644AF"/>
    <w:rsid w:val="00964B10"/>
    <w:rsid w:val="00966C2C"/>
    <w:rsid w:val="00970ABB"/>
    <w:rsid w:val="009777CE"/>
    <w:rsid w:val="0098025B"/>
    <w:rsid w:val="00983C79"/>
    <w:rsid w:val="00991784"/>
    <w:rsid w:val="00993E48"/>
    <w:rsid w:val="00994052"/>
    <w:rsid w:val="009A0039"/>
    <w:rsid w:val="009A2080"/>
    <w:rsid w:val="009A569B"/>
    <w:rsid w:val="009C3292"/>
    <w:rsid w:val="009D63AC"/>
    <w:rsid w:val="009E0004"/>
    <w:rsid w:val="009E1E8E"/>
    <w:rsid w:val="009E6F1E"/>
    <w:rsid w:val="009F1964"/>
    <w:rsid w:val="009F6E93"/>
    <w:rsid w:val="00A00FEA"/>
    <w:rsid w:val="00A05401"/>
    <w:rsid w:val="00A05F3A"/>
    <w:rsid w:val="00A1209F"/>
    <w:rsid w:val="00A133E2"/>
    <w:rsid w:val="00A232F1"/>
    <w:rsid w:val="00A24E99"/>
    <w:rsid w:val="00A33304"/>
    <w:rsid w:val="00A36AFC"/>
    <w:rsid w:val="00A37489"/>
    <w:rsid w:val="00A45309"/>
    <w:rsid w:val="00A55BC1"/>
    <w:rsid w:val="00A579ED"/>
    <w:rsid w:val="00A62B36"/>
    <w:rsid w:val="00A6467E"/>
    <w:rsid w:val="00A705B8"/>
    <w:rsid w:val="00A73ABF"/>
    <w:rsid w:val="00A75C28"/>
    <w:rsid w:val="00A86D76"/>
    <w:rsid w:val="00A87E40"/>
    <w:rsid w:val="00A930F9"/>
    <w:rsid w:val="00A93E4A"/>
    <w:rsid w:val="00A9511D"/>
    <w:rsid w:val="00A96065"/>
    <w:rsid w:val="00AA2452"/>
    <w:rsid w:val="00AB0658"/>
    <w:rsid w:val="00AB2DD3"/>
    <w:rsid w:val="00AB7A2D"/>
    <w:rsid w:val="00AB7A95"/>
    <w:rsid w:val="00AC059E"/>
    <w:rsid w:val="00AC07C6"/>
    <w:rsid w:val="00AC1243"/>
    <w:rsid w:val="00AC2083"/>
    <w:rsid w:val="00AC35F3"/>
    <w:rsid w:val="00AC5B08"/>
    <w:rsid w:val="00AC5E2E"/>
    <w:rsid w:val="00AC666A"/>
    <w:rsid w:val="00AD092C"/>
    <w:rsid w:val="00AE7C0C"/>
    <w:rsid w:val="00AF64B6"/>
    <w:rsid w:val="00B079EF"/>
    <w:rsid w:val="00B13A0E"/>
    <w:rsid w:val="00B14809"/>
    <w:rsid w:val="00B17FD2"/>
    <w:rsid w:val="00B27A3A"/>
    <w:rsid w:val="00B27AC5"/>
    <w:rsid w:val="00B36DF7"/>
    <w:rsid w:val="00B41779"/>
    <w:rsid w:val="00B44511"/>
    <w:rsid w:val="00B507DC"/>
    <w:rsid w:val="00B50A58"/>
    <w:rsid w:val="00B51F99"/>
    <w:rsid w:val="00B53D42"/>
    <w:rsid w:val="00B53E50"/>
    <w:rsid w:val="00B55CF6"/>
    <w:rsid w:val="00B63009"/>
    <w:rsid w:val="00B669D2"/>
    <w:rsid w:val="00B7033B"/>
    <w:rsid w:val="00B74267"/>
    <w:rsid w:val="00B74722"/>
    <w:rsid w:val="00B74BD1"/>
    <w:rsid w:val="00B75FBB"/>
    <w:rsid w:val="00B85960"/>
    <w:rsid w:val="00B860DD"/>
    <w:rsid w:val="00B97943"/>
    <w:rsid w:val="00B97D29"/>
    <w:rsid w:val="00BA1C30"/>
    <w:rsid w:val="00BA3E22"/>
    <w:rsid w:val="00BB0B56"/>
    <w:rsid w:val="00BB2368"/>
    <w:rsid w:val="00BB578B"/>
    <w:rsid w:val="00BC2931"/>
    <w:rsid w:val="00BC78A2"/>
    <w:rsid w:val="00BD0D94"/>
    <w:rsid w:val="00BD2806"/>
    <w:rsid w:val="00BE3620"/>
    <w:rsid w:val="00BF1164"/>
    <w:rsid w:val="00BF37F3"/>
    <w:rsid w:val="00C02916"/>
    <w:rsid w:val="00C046E6"/>
    <w:rsid w:val="00C07E71"/>
    <w:rsid w:val="00C15CD5"/>
    <w:rsid w:val="00C23DCF"/>
    <w:rsid w:val="00C305D5"/>
    <w:rsid w:val="00C312AC"/>
    <w:rsid w:val="00C35D84"/>
    <w:rsid w:val="00C422EF"/>
    <w:rsid w:val="00C430FC"/>
    <w:rsid w:val="00C44688"/>
    <w:rsid w:val="00C47D50"/>
    <w:rsid w:val="00C550D3"/>
    <w:rsid w:val="00C56A96"/>
    <w:rsid w:val="00C614DD"/>
    <w:rsid w:val="00C61802"/>
    <w:rsid w:val="00C65C88"/>
    <w:rsid w:val="00C677FC"/>
    <w:rsid w:val="00C72018"/>
    <w:rsid w:val="00C74C1C"/>
    <w:rsid w:val="00C76A75"/>
    <w:rsid w:val="00C81428"/>
    <w:rsid w:val="00C8276E"/>
    <w:rsid w:val="00C84193"/>
    <w:rsid w:val="00C84737"/>
    <w:rsid w:val="00C84EFA"/>
    <w:rsid w:val="00C90B2C"/>
    <w:rsid w:val="00C935AF"/>
    <w:rsid w:val="00C9400C"/>
    <w:rsid w:val="00C9403B"/>
    <w:rsid w:val="00CA2080"/>
    <w:rsid w:val="00CA4DDF"/>
    <w:rsid w:val="00CB2947"/>
    <w:rsid w:val="00CB70AF"/>
    <w:rsid w:val="00CC0B9B"/>
    <w:rsid w:val="00CC3B57"/>
    <w:rsid w:val="00CC7B24"/>
    <w:rsid w:val="00CC7FE7"/>
    <w:rsid w:val="00CD0976"/>
    <w:rsid w:val="00CD0C0F"/>
    <w:rsid w:val="00CD11D8"/>
    <w:rsid w:val="00CD12F5"/>
    <w:rsid w:val="00CD14E7"/>
    <w:rsid w:val="00CD1930"/>
    <w:rsid w:val="00CD3831"/>
    <w:rsid w:val="00CE0978"/>
    <w:rsid w:val="00CE4B0B"/>
    <w:rsid w:val="00CE749C"/>
    <w:rsid w:val="00CE7DA6"/>
    <w:rsid w:val="00CF0703"/>
    <w:rsid w:val="00D064CA"/>
    <w:rsid w:val="00D06BF2"/>
    <w:rsid w:val="00D07A54"/>
    <w:rsid w:val="00D100B6"/>
    <w:rsid w:val="00D14001"/>
    <w:rsid w:val="00D1502C"/>
    <w:rsid w:val="00D15A3A"/>
    <w:rsid w:val="00D20BF0"/>
    <w:rsid w:val="00D25627"/>
    <w:rsid w:val="00D34660"/>
    <w:rsid w:val="00D346BE"/>
    <w:rsid w:val="00D40BB8"/>
    <w:rsid w:val="00D425BD"/>
    <w:rsid w:val="00D42D01"/>
    <w:rsid w:val="00D466A0"/>
    <w:rsid w:val="00D46B7D"/>
    <w:rsid w:val="00D47DBC"/>
    <w:rsid w:val="00D47E75"/>
    <w:rsid w:val="00D50421"/>
    <w:rsid w:val="00D56179"/>
    <w:rsid w:val="00D61B7E"/>
    <w:rsid w:val="00D63042"/>
    <w:rsid w:val="00D67F1A"/>
    <w:rsid w:val="00D700BB"/>
    <w:rsid w:val="00D75BF2"/>
    <w:rsid w:val="00D83CB4"/>
    <w:rsid w:val="00D92B95"/>
    <w:rsid w:val="00D93E02"/>
    <w:rsid w:val="00D95031"/>
    <w:rsid w:val="00DA3833"/>
    <w:rsid w:val="00DA7EDC"/>
    <w:rsid w:val="00DB1A5C"/>
    <w:rsid w:val="00DB2AEF"/>
    <w:rsid w:val="00DB32AE"/>
    <w:rsid w:val="00DC013F"/>
    <w:rsid w:val="00DE086C"/>
    <w:rsid w:val="00DE103B"/>
    <w:rsid w:val="00DE3B5B"/>
    <w:rsid w:val="00DE660A"/>
    <w:rsid w:val="00DE68A2"/>
    <w:rsid w:val="00DF39E2"/>
    <w:rsid w:val="00E051B6"/>
    <w:rsid w:val="00E06497"/>
    <w:rsid w:val="00E1417F"/>
    <w:rsid w:val="00E156E0"/>
    <w:rsid w:val="00E21624"/>
    <w:rsid w:val="00E24266"/>
    <w:rsid w:val="00E2548E"/>
    <w:rsid w:val="00E277E4"/>
    <w:rsid w:val="00E32E51"/>
    <w:rsid w:val="00E35064"/>
    <w:rsid w:val="00E41D39"/>
    <w:rsid w:val="00E43D98"/>
    <w:rsid w:val="00E44FE0"/>
    <w:rsid w:val="00E46232"/>
    <w:rsid w:val="00E51924"/>
    <w:rsid w:val="00E52447"/>
    <w:rsid w:val="00E53211"/>
    <w:rsid w:val="00E64298"/>
    <w:rsid w:val="00E726B4"/>
    <w:rsid w:val="00E72CFC"/>
    <w:rsid w:val="00E75087"/>
    <w:rsid w:val="00E75A92"/>
    <w:rsid w:val="00E84CDA"/>
    <w:rsid w:val="00E912B0"/>
    <w:rsid w:val="00E93583"/>
    <w:rsid w:val="00E93697"/>
    <w:rsid w:val="00EA11C6"/>
    <w:rsid w:val="00EA2167"/>
    <w:rsid w:val="00EA7180"/>
    <w:rsid w:val="00EA77A6"/>
    <w:rsid w:val="00EB0BCB"/>
    <w:rsid w:val="00EB6DB3"/>
    <w:rsid w:val="00EB6F5E"/>
    <w:rsid w:val="00EB71D3"/>
    <w:rsid w:val="00EB7CE1"/>
    <w:rsid w:val="00EC292C"/>
    <w:rsid w:val="00ED1F66"/>
    <w:rsid w:val="00ED454D"/>
    <w:rsid w:val="00EE239D"/>
    <w:rsid w:val="00EE2826"/>
    <w:rsid w:val="00EE2DC3"/>
    <w:rsid w:val="00EE5003"/>
    <w:rsid w:val="00EF2D70"/>
    <w:rsid w:val="00EF5524"/>
    <w:rsid w:val="00EF5B12"/>
    <w:rsid w:val="00EF7F64"/>
    <w:rsid w:val="00F01A22"/>
    <w:rsid w:val="00F03119"/>
    <w:rsid w:val="00F03727"/>
    <w:rsid w:val="00F07055"/>
    <w:rsid w:val="00F101D7"/>
    <w:rsid w:val="00F12CE4"/>
    <w:rsid w:val="00F2227B"/>
    <w:rsid w:val="00F23758"/>
    <w:rsid w:val="00F247CE"/>
    <w:rsid w:val="00F27797"/>
    <w:rsid w:val="00F32B1A"/>
    <w:rsid w:val="00F44A6F"/>
    <w:rsid w:val="00F469FF"/>
    <w:rsid w:val="00F505F9"/>
    <w:rsid w:val="00F54B75"/>
    <w:rsid w:val="00F555AB"/>
    <w:rsid w:val="00F57BED"/>
    <w:rsid w:val="00F64C0D"/>
    <w:rsid w:val="00F6772F"/>
    <w:rsid w:val="00F74DCA"/>
    <w:rsid w:val="00F80192"/>
    <w:rsid w:val="00F9167D"/>
    <w:rsid w:val="00F94D31"/>
    <w:rsid w:val="00F96B8F"/>
    <w:rsid w:val="00FB00BD"/>
    <w:rsid w:val="00FB33FA"/>
    <w:rsid w:val="00FB7A91"/>
    <w:rsid w:val="00FC0330"/>
    <w:rsid w:val="00FC53F5"/>
    <w:rsid w:val="00FC7C00"/>
    <w:rsid w:val="00FD1EB4"/>
    <w:rsid w:val="00FD38A3"/>
    <w:rsid w:val="00FD4C92"/>
    <w:rsid w:val="00FD78D9"/>
    <w:rsid w:val="00FF1C0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22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654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4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ssionforum.ru/upload/131/u13169/011/5d59e3c0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s2.hostingkartinok.com/uploads/images/2012/07/a2bddfbef8de83f0f133186f6a37f0e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dnako.su/upload/images/real/2015/01/26/342389_559fe8a4732b6bfcba865a65af14d6c5watermarked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http://s2.hostingkartinok.com/uploads/images/2012/07/a2bddfbef8de83f0f133186f6a37f0e3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1005</Words>
  <Characters>5730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7</cp:revision>
  <cp:lastPrinted>2017-01-11T06:07:00Z</cp:lastPrinted>
  <dcterms:created xsi:type="dcterms:W3CDTF">2017-01-10T11:58:00Z</dcterms:created>
  <dcterms:modified xsi:type="dcterms:W3CDTF">2017-01-11T06:13:00Z</dcterms:modified>
</cp:coreProperties>
</file>