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98" w:rsidRPr="00AF1A02" w:rsidRDefault="00D17C98" w:rsidP="00AF1A02">
      <w:pPr>
        <w:jc w:val="center"/>
        <w:rPr>
          <w:b/>
          <w:sz w:val="28"/>
          <w:szCs w:val="28"/>
        </w:rPr>
      </w:pPr>
      <w:r w:rsidRPr="00AF1A02">
        <w:rPr>
          <w:b/>
          <w:sz w:val="28"/>
          <w:szCs w:val="28"/>
        </w:rPr>
        <w:t>«Древесный роман»</w:t>
      </w:r>
      <w:r>
        <w:rPr>
          <w:b/>
          <w:sz w:val="28"/>
          <w:szCs w:val="28"/>
        </w:rPr>
        <w:t xml:space="preserve"> Сергея Есенина</w:t>
      </w:r>
    </w:p>
    <w:p w:rsidR="00D17C98" w:rsidRDefault="00D17C98" w:rsidP="00913651">
      <w:pPr>
        <w:jc w:val="both"/>
        <w:rPr>
          <w:sz w:val="28"/>
          <w:szCs w:val="28"/>
        </w:rPr>
      </w:pPr>
    </w:p>
    <w:p w:rsidR="00D17C98" w:rsidRDefault="00D17C98" w:rsidP="00AF1A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«Я хотел бы стоять, как дерево, При дороге на одной ноге…», «Облетает моя голова, Куст волос золотистый вянет…» Этот поэтический ряд можно продолжать и продолжать. Очень многие деревья вдохновили Сергея Есенина на создание разнообразных образов. В 139 стихотворениях поэта есть упоминание о дереве или даётся его краткая характеристика. И нужно заметить, что в некоторых стихотворениях берётся во внимание несколько деревьев.</w:t>
      </w:r>
    </w:p>
    <w:p w:rsidR="00D17C98" w:rsidRDefault="00D17C98" w:rsidP="00AF1A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 октября 2015 года в центральной библиотеке прошёл литературный час для детей среднего школьного возраста «Древесный роман» Сергея Есенина». Самый главный разговор на встрече шёл, конечно же, о есенинских деревьях. Ребята слушали стихи о деревьях в исполнении известных артистов; самостоятельно работали с текстом и находили описание того или иного дерева; узнали, какое дерево особо любимо, значимо для поэта; с каким деревом Есенин сравнивал себя; а также узнали много новой, увлекательной информации о деревьях: откуда пошли названия деревьев, легенды о них, совершили виртуальную экскурсию в «танцующий лес» (Шиловский район Рязанской области) и др. Свои впечатления о стихах пятиклассники отразили в рисунках, которые стали основой поэтическо-художественной выставки, разместившейся в коридоре центральной библиотеки.</w:t>
      </w:r>
    </w:p>
    <w:p w:rsidR="00D17C98" w:rsidRDefault="00D17C98" w:rsidP="00913651">
      <w:pPr>
        <w:jc w:val="both"/>
        <w:rPr>
          <w:sz w:val="28"/>
          <w:szCs w:val="28"/>
        </w:rPr>
      </w:pPr>
    </w:p>
    <w:p w:rsidR="00D17C98" w:rsidRDefault="00D17C98" w:rsidP="00913651">
      <w:pPr>
        <w:jc w:val="both"/>
        <w:rPr>
          <w:sz w:val="28"/>
          <w:szCs w:val="28"/>
        </w:rPr>
      </w:pPr>
    </w:p>
    <w:p w:rsidR="00D17C98" w:rsidRPr="00D0304F" w:rsidRDefault="00D17C98" w:rsidP="00D0304F">
      <w:pPr>
        <w:jc w:val="center"/>
        <w:rPr>
          <w:sz w:val="28"/>
          <w:szCs w:val="28"/>
        </w:rPr>
      </w:pPr>
      <w:r w:rsidRPr="00D0304F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0.25pt;height:307.5pt">
            <v:imagedata r:id="rId4" o:title=""/>
          </v:shape>
        </w:pict>
      </w:r>
    </w:p>
    <w:p w:rsidR="00D17C98" w:rsidRDefault="00D17C98" w:rsidP="00913651">
      <w:pPr>
        <w:jc w:val="both"/>
        <w:rPr>
          <w:sz w:val="28"/>
          <w:szCs w:val="28"/>
        </w:rPr>
      </w:pPr>
    </w:p>
    <w:p w:rsidR="00D17C98" w:rsidRDefault="00D17C98" w:rsidP="00D0304F">
      <w:pPr>
        <w:jc w:val="center"/>
      </w:pPr>
      <w:r w:rsidRPr="00D0304F">
        <w:pict>
          <v:shape id="_x0000_i1026" type="#_x0000_t75" style="width:438pt;height:328.5pt">
            <v:imagedata r:id="rId5" o:title="" gain="1.5625" blacklevel="9830f"/>
          </v:shape>
        </w:pict>
      </w:r>
    </w:p>
    <w:p w:rsidR="00D17C98" w:rsidRDefault="00D17C98" w:rsidP="00D0304F">
      <w:pPr>
        <w:jc w:val="center"/>
      </w:pPr>
    </w:p>
    <w:p w:rsidR="00D17C98" w:rsidRPr="00806730" w:rsidRDefault="00D17C98" w:rsidP="00D0304F">
      <w:pPr>
        <w:jc w:val="center"/>
      </w:pPr>
      <w:r w:rsidRPr="00806730">
        <w:pict>
          <v:shape id="_x0000_i1027" type="#_x0000_t75" style="width:430.5pt;height:323.25pt">
            <v:imagedata r:id="rId6" o:title=""/>
          </v:shape>
        </w:pict>
      </w:r>
    </w:p>
    <w:sectPr w:rsidR="00D17C98" w:rsidRPr="00806730" w:rsidSect="00954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651"/>
    <w:rsid w:val="0006790D"/>
    <w:rsid w:val="00422C80"/>
    <w:rsid w:val="004D4518"/>
    <w:rsid w:val="005672D2"/>
    <w:rsid w:val="00806730"/>
    <w:rsid w:val="00913651"/>
    <w:rsid w:val="009547B7"/>
    <w:rsid w:val="00AF1A02"/>
    <w:rsid w:val="00BC4625"/>
    <w:rsid w:val="00D0304F"/>
    <w:rsid w:val="00D17C98"/>
    <w:rsid w:val="00DD3658"/>
    <w:rsid w:val="00DD6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65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30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2</Pages>
  <Words>193</Words>
  <Characters>1102</Characters>
  <Application>Microsoft Office Outlook</Application>
  <DocSecurity>0</DocSecurity>
  <Lines>0</Lines>
  <Paragraphs>0</Paragraphs>
  <ScaleCrop>false</ScaleCrop>
  <Company>CBS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UserPC15</dc:creator>
  <cp:keywords/>
  <dc:description/>
  <cp:lastModifiedBy>Methodist</cp:lastModifiedBy>
  <cp:revision>6</cp:revision>
  <dcterms:created xsi:type="dcterms:W3CDTF">2015-10-28T06:46:00Z</dcterms:created>
  <dcterms:modified xsi:type="dcterms:W3CDTF">2015-10-29T09:01:00Z</dcterms:modified>
</cp:coreProperties>
</file>